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54" w:rsidRPr="005B60ED" w:rsidRDefault="0004498B" w:rsidP="00730C26">
      <w:pPr>
        <w:pStyle w:val="DiaStandard"/>
        <w:rPr>
          <w:sz w:val="4"/>
          <w:szCs w:val="4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-73025</wp:posOffset>
                </wp:positionH>
                <wp:positionV relativeFrom="page">
                  <wp:posOffset>1621790</wp:posOffset>
                </wp:positionV>
                <wp:extent cx="4605655" cy="1923415"/>
                <wp:effectExtent l="3810" t="0" r="63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192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98B" w:rsidRDefault="00442C70" w:rsidP="00E93FA5">
                            <w:pPr>
                              <w:pStyle w:val="DiaStandard"/>
                              <w:spacing w:line="400" w:lineRule="exact"/>
                              <w:rPr>
                                <w:color w:val="009BDC"/>
                                <w:sz w:val="34"/>
                                <w:szCs w:val="34"/>
                                <w:lang w:val="de-CH"/>
                              </w:rPr>
                            </w:pPr>
                            <w:r>
                              <w:rPr>
                                <w:color w:val="009BDC"/>
                                <w:sz w:val="34"/>
                                <w:szCs w:val="34"/>
                                <w:lang w:val="de-CH"/>
                              </w:rPr>
                              <w:t>Antragsformular für die Titelurkunde</w:t>
                            </w:r>
                          </w:p>
                          <w:p w:rsidR="00442C70" w:rsidRPr="00442C70" w:rsidRDefault="00442C70" w:rsidP="00E93FA5">
                            <w:pPr>
                              <w:pStyle w:val="DiaStandard"/>
                              <w:spacing w:line="400" w:lineRule="exact"/>
                              <w:rPr>
                                <w:color w:val="009BDC"/>
                                <w:sz w:val="34"/>
                                <w:szCs w:val="34"/>
                                <w:lang w:val="de-CH"/>
                              </w:rPr>
                            </w:pPr>
                            <w:r>
                              <w:rPr>
                                <w:color w:val="009BDC"/>
                                <w:sz w:val="34"/>
                                <w:szCs w:val="34"/>
                                <w:lang w:val="de-CH"/>
                              </w:rPr>
                              <w:t>Sozialdiakon bzw. Sozialdiakonin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-5.75pt;margin-top:127.7pt;width:362.65pt;height:15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" filled="f" stroked="f">
                <v:textbox inset="2mm,2mm,2mm,2mm">
                  <w:txbxContent>
                    <w:p w:rsidR="0004498B" w:rsidRDefault="00442C70" w:rsidP="00E93FA5">
                      <w:pPr>
                        <w:pStyle w:val="DiaStandard"/>
                        <w:spacing w:line="400" w:lineRule="exact"/>
                        <w:rPr>
                          <w:color w:val="009BDC"/>
                          <w:sz w:val="34"/>
                          <w:szCs w:val="34"/>
                          <w:lang w:val="de-CH"/>
                        </w:rPr>
                      </w:pPr>
                      <w:r>
                        <w:rPr>
                          <w:color w:val="009BDC"/>
                          <w:sz w:val="34"/>
                          <w:szCs w:val="34"/>
                          <w:lang w:val="de-CH"/>
                        </w:rPr>
                        <w:t>Antragsformular für die Titelurkunde</w:t>
                      </w:r>
                    </w:p>
                    <w:p w:rsidR="00442C70" w:rsidRPr="00442C70" w:rsidRDefault="00442C70" w:rsidP="00E93FA5">
                      <w:pPr>
                        <w:pStyle w:val="DiaStandard"/>
                        <w:spacing w:line="400" w:lineRule="exact"/>
                        <w:rPr>
                          <w:color w:val="009BDC"/>
                          <w:sz w:val="34"/>
                          <w:szCs w:val="34"/>
                          <w:lang w:val="de-CH"/>
                        </w:rPr>
                      </w:pPr>
                      <w:r>
                        <w:rPr>
                          <w:color w:val="009BDC"/>
                          <w:sz w:val="34"/>
                          <w:szCs w:val="34"/>
                          <w:lang w:val="de-CH"/>
                        </w:rPr>
                        <w:t>Sozialdiakon bzw. Sozialdiakonin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  <w:r w:rsidR="00F77592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4661535</wp:posOffset>
                </wp:positionH>
                <wp:positionV relativeFrom="page">
                  <wp:posOffset>243205</wp:posOffset>
                </wp:positionV>
                <wp:extent cx="1734185" cy="1045845"/>
                <wp:effectExtent l="0" t="0" r="0" b="0"/>
                <wp:wrapSquare wrapText="bothSides"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1"/>
                            </w:tblGrid>
                            <w:tr w:rsidR="006207E6" w:rsidTr="002C7208">
                              <w:trPr>
                                <w:trHeight w:val="1482"/>
                              </w:trPr>
                              <w:tc>
                                <w:tcPr>
                                  <w:tcW w:w="23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E6" w:rsidRDefault="006207E6" w:rsidP="002C7208">
                                  <w:pPr>
                                    <w:pStyle w:val="DiaBild"/>
                                  </w:pPr>
                                </w:p>
                              </w:tc>
                            </w:tr>
                          </w:tbl>
                          <w:p w:rsidR="006207E6" w:rsidRDefault="006207E6" w:rsidP="006207E6">
                            <w:pPr>
                              <w:pStyle w:val="DiaBil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367.05pt;margin-top:19.15pt;width:136.55pt;height:8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1"/>
                      </w:tblGrid>
                      <w:tr w:rsidR="006207E6" w:rsidTr="002C7208">
                        <w:trPr>
                          <w:trHeight w:val="1482"/>
                        </w:trPr>
                        <w:tc>
                          <w:tcPr>
                            <w:tcW w:w="23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E6" w:rsidRDefault="006207E6" w:rsidP="002C7208">
                            <w:pPr>
                              <w:pStyle w:val="DiaBild"/>
                            </w:pPr>
                          </w:p>
                        </w:tc>
                      </w:tr>
                    </w:tbl>
                    <w:p w:rsidR="006207E6" w:rsidRDefault="006207E6" w:rsidP="006207E6">
                      <w:pPr>
                        <w:pStyle w:val="DiaBild"/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F77592" w:rsidRPr="005B60ED">
        <w:rPr>
          <w:noProof/>
          <w:sz w:val="4"/>
          <w:szCs w:val="4"/>
          <w:lang w:val="de-CH" w:eastAsia="de-CH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4677410</wp:posOffset>
                </wp:positionH>
                <wp:positionV relativeFrom="page">
                  <wp:posOffset>1725295</wp:posOffset>
                </wp:positionV>
                <wp:extent cx="1891665" cy="199517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199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726"/>
                            </w:tblGrid>
                            <w:tr w:rsidR="00E03629" w:rsidTr="00355B3C">
                              <w:trPr>
                                <w:trHeight w:hRule="exact" w:val="3123"/>
                              </w:trPr>
                              <w:tc>
                                <w:tcPr>
                                  <w:tcW w:w="2726" w:type="dxa"/>
                                </w:tcPr>
                                <w:p w:rsidR="0061592A" w:rsidRPr="00F71F87" w:rsidRDefault="00B50AFC" w:rsidP="002A58FB">
                                  <w:pPr>
                                    <w:pStyle w:val="DiaMarginal"/>
                                    <w:tabs>
                                      <w:tab w:val="left" w:pos="182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Diakonie Schweiz</w:t>
                                  </w:r>
                                </w:p>
                                <w:p w:rsidR="0061592A" w:rsidRDefault="0061592A" w:rsidP="002A58FB">
                                  <w:pPr>
                                    <w:pStyle w:val="DiaMarginal"/>
                                    <w:tabs>
                                      <w:tab w:val="left" w:pos="182"/>
                                    </w:tabs>
                                  </w:pPr>
                                </w:p>
                                <w:p w:rsidR="00105DBA" w:rsidRDefault="00621FA9" w:rsidP="002A58FB">
                                  <w:pPr>
                                    <w:pStyle w:val="DiaMarginal"/>
                                    <w:tabs>
                                      <w:tab w:val="left" w:pos="182"/>
                                    </w:tabs>
                                  </w:pPr>
                                  <w:r>
                                    <w:t>Evange</w:t>
                                  </w:r>
                                  <w:bookmarkStart w:id="0" w:name="_GoBack"/>
                                  <w:bookmarkEnd w:id="0"/>
                                  <w:r>
                                    <w:t>lisch-reformierte Kirche Schweiz</w:t>
                                  </w:r>
                                </w:p>
                                <w:p w:rsidR="00105DBA" w:rsidRDefault="00105DBA" w:rsidP="002A58FB">
                                  <w:pPr>
                                    <w:pStyle w:val="DiaMarginal"/>
                                    <w:tabs>
                                      <w:tab w:val="left" w:pos="182"/>
                                    </w:tabs>
                                  </w:pPr>
                                </w:p>
                                <w:p w:rsidR="0061592A" w:rsidRDefault="00442C70" w:rsidP="002A58FB">
                                  <w:pPr>
                                    <w:pStyle w:val="DiaMarginal"/>
                                    <w:tabs>
                                      <w:tab w:val="left" w:pos="182"/>
                                    </w:tabs>
                                  </w:pPr>
                                  <w:r>
                                    <w:t>Anja Scheuzger</w:t>
                                  </w:r>
                                </w:p>
                                <w:p w:rsidR="00105DBA" w:rsidRDefault="00A84C33" w:rsidP="002A58FB">
                                  <w:pPr>
                                    <w:pStyle w:val="DiaMarginal"/>
                                    <w:tabs>
                                      <w:tab w:val="left" w:pos="182"/>
                                    </w:tabs>
                                  </w:pPr>
                                  <w:r>
                                    <w:t xml:space="preserve">Postfach </w:t>
                                  </w:r>
                                </w:p>
                                <w:p w:rsidR="0061592A" w:rsidRDefault="00B50AFC" w:rsidP="002A58FB">
                                  <w:pPr>
                                    <w:pStyle w:val="DiaMarginal"/>
                                    <w:tabs>
                                      <w:tab w:val="left" w:pos="182"/>
                                    </w:tabs>
                                  </w:pPr>
                                  <w:r>
                                    <w:t>3001 Bern</w:t>
                                  </w:r>
                                </w:p>
                                <w:p w:rsidR="00EB69BD" w:rsidRDefault="00EB69BD" w:rsidP="002A58FB">
                                  <w:pPr>
                                    <w:pStyle w:val="DiaMarginal"/>
                                    <w:tabs>
                                      <w:tab w:val="left" w:pos="182"/>
                                    </w:tabs>
                                  </w:pPr>
                                </w:p>
                                <w:p w:rsidR="00847051" w:rsidRDefault="0061592A" w:rsidP="002A58FB">
                                  <w:pPr>
                                    <w:pStyle w:val="DiaMarginal"/>
                                    <w:tabs>
                                      <w:tab w:val="left" w:pos="182"/>
                                    </w:tabs>
                                  </w:pPr>
                                  <w:r>
                                    <w:t>T</w:t>
                                  </w:r>
                                  <w:r w:rsidR="00595A72">
                                    <w:tab/>
                                  </w:r>
                                  <w:r w:rsidR="00442C70">
                                    <w:t>031 370 25 65</w:t>
                                  </w:r>
                                </w:p>
                                <w:p w:rsidR="00673A60" w:rsidRDefault="00442C70" w:rsidP="002A58FB">
                                  <w:pPr>
                                    <w:pStyle w:val="DiaMarginal"/>
                                    <w:tabs>
                                      <w:tab w:val="left" w:pos="182"/>
                                    </w:tabs>
                                  </w:pPr>
                                  <w:r>
                                    <w:t>anja.</w:t>
                                  </w:r>
                                  <w:r w:rsidR="00A84C33">
                                    <w:t>scheuzger</w:t>
                                  </w:r>
                                  <w:r w:rsidR="00B50AFC">
                                    <w:t>@diakonie.ch</w:t>
                                  </w:r>
                                </w:p>
                              </w:tc>
                            </w:tr>
                            <w:tr w:rsidR="00847051" w:rsidTr="00355B3C">
                              <w:trPr>
                                <w:trHeight w:hRule="exact" w:val="520"/>
                              </w:trPr>
                              <w:tc>
                                <w:tcPr>
                                  <w:tcW w:w="2726" w:type="dxa"/>
                                  <w:vAlign w:val="bottom"/>
                                </w:tcPr>
                                <w:p w:rsidR="00847051" w:rsidRDefault="00847051" w:rsidP="002A58FB">
                                  <w:pPr>
                                    <w:pStyle w:val="DiaMarginal"/>
                                    <w:tabs>
                                      <w:tab w:val="left" w:pos="182"/>
                                    </w:tabs>
                                  </w:pPr>
                                </w:p>
                              </w:tc>
                            </w:tr>
                            <w:tr w:rsidR="00E03629" w:rsidTr="00355B3C">
                              <w:trPr>
                                <w:trHeight w:hRule="exact" w:val="9931"/>
                              </w:trPr>
                              <w:tc>
                                <w:tcPr>
                                  <w:tcW w:w="2726" w:type="dxa"/>
                                </w:tcPr>
                                <w:p w:rsidR="00354409" w:rsidRDefault="00354409" w:rsidP="002A58FB">
                                  <w:pPr>
                                    <w:pStyle w:val="DiaMarginal"/>
                                    <w:tabs>
                                      <w:tab w:val="left" w:pos="182"/>
                                    </w:tabs>
                                  </w:pPr>
                                </w:p>
                              </w:tc>
                            </w:tr>
                          </w:tbl>
                          <w:p w:rsidR="00E03629" w:rsidRDefault="00E03629" w:rsidP="00B71122">
                            <w:pPr>
                              <w:pStyle w:val="DiaMarginal"/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68.3pt;margin-top:135.85pt;width:148.95pt;height:15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" filled="f" stroked="f">
                <v:textbox inset="2mm,2mm,2mm,2mm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726"/>
                      </w:tblGrid>
                      <w:tr w:rsidR="00E03629" w:rsidTr="00355B3C">
                        <w:trPr>
                          <w:trHeight w:hRule="exact" w:val="3123"/>
                        </w:trPr>
                        <w:tc>
                          <w:tcPr>
                            <w:tcW w:w="2726" w:type="dxa"/>
                          </w:tcPr>
                          <w:p w:rsidR="0061592A" w:rsidRPr="00F71F87" w:rsidRDefault="00B50AFC" w:rsidP="002A58FB">
                            <w:pPr>
                              <w:pStyle w:val="DiaMarginal"/>
                              <w:tabs>
                                <w:tab w:val="left" w:pos="182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Diakonie Schweiz</w:t>
                            </w:r>
                          </w:p>
                          <w:p w:rsidR="0061592A" w:rsidRDefault="0061592A" w:rsidP="002A58FB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</w:p>
                          <w:p w:rsidR="00105DBA" w:rsidRDefault="00621FA9" w:rsidP="002A58FB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  <w:r>
                              <w:t>Evange</w:t>
                            </w:r>
                            <w:bookmarkStart w:id="1" w:name="_GoBack"/>
                            <w:bookmarkEnd w:id="1"/>
                            <w:r>
                              <w:t>lisch-reformierte Kirche Schweiz</w:t>
                            </w:r>
                          </w:p>
                          <w:p w:rsidR="00105DBA" w:rsidRDefault="00105DBA" w:rsidP="002A58FB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</w:p>
                          <w:p w:rsidR="0061592A" w:rsidRDefault="00442C70" w:rsidP="002A58FB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  <w:r>
                              <w:t>Anja Scheuzger</w:t>
                            </w:r>
                          </w:p>
                          <w:p w:rsidR="00105DBA" w:rsidRDefault="00A84C33" w:rsidP="002A58FB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  <w:r>
                              <w:t xml:space="preserve">Postfach </w:t>
                            </w:r>
                          </w:p>
                          <w:p w:rsidR="0061592A" w:rsidRDefault="00B50AFC" w:rsidP="002A58FB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  <w:r>
                              <w:t>3001 Bern</w:t>
                            </w:r>
                          </w:p>
                          <w:p w:rsidR="00EB69BD" w:rsidRDefault="00EB69BD" w:rsidP="002A58FB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</w:p>
                          <w:p w:rsidR="00847051" w:rsidRDefault="0061592A" w:rsidP="002A58FB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  <w:r>
                              <w:t>T</w:t>
                            </w:r>
                            <w:r w:rsidR="00595A72">
                              <w:tab/>
                            </w:r>
                            <w:r w:rsidR="00442C70">
                              <w:t>031 370 25 65</w:t>
                            </w:r>
                          </w:p>
                          <w:p w:rsidR="00673A60" w:rsidRDefault="00442C70" w:rsidP="002A58FB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  <w:r>
                              <w:t>anja.</w:t>
                            </w:r>
                            <w:r w:rsidR="00A84C33">
                              <w:t>scheuzger</w:t>
                            </w:r>
                            <w:r w:rsidR="00B50AFC">
                              <w:t>@diakonie.ch</w:t>
                            </w:r>
                          </w:p>
                        </w:tc>
                      </w:tr>
                      <w:tr w:rsidR="00847051" w:rsidTr="00355B3C">
                        <w:trPr>
                          <w:trHeight w:hRule="exact" w:val="520"/>
                        </w:trPr>
                        <w:tc>
                          <w:tcPr>
                            <w:tcW w:w="2726" w:type="dxa"/>
                            <w:vAlign w:val="bottom"/>
                          </w:tcPr>
                          <w:p w:rsidR="00847051" w:rsidRDefault="00847051" w:rsidP="002A58FB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</w:p>
                        </w:tc>
                      </w:tr>
                      <w:tr w:rsidR="00E03629" w:rsidTr="00355B3C">
                        <w:trPr>
                          <w:trHeight w:hRule="exact" w:val="9931"/>
                        </w:trPr>
                        <w:tc>
                          <w:tcPr>
                            <w:tcW w:w="2726" w:type="dxa"/>
                          </w:tcPr>
                          <w:p w:rsidR="00354409" w:rsidRDefault="00354409" w:rsidP="002A58FB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</w:p>
                        </w:tc>
                      </w:tr>
                    </w:tbl>
                    <w:p w:rsidR="00E03629" w:rsidRDefault="00E03629" w:rsidP="00B71122">
                      <w:pPr>
                        <w:pStyle w:val="DiaMarginal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E03629" w:rsidRDefault="00A84C33" w:rsidP="0036184D">
      <w:pPr>
        <w:pStyle w:val="DiaStandard"/>
      </w:pPr>
      <w:r w:rsidRPr="00A84C33">
        <w:t xml:space="preserve">Ort, Datum: </w:t>
      </w:r>
      <w:r w:rsidRPr="00A84C33">
        <w:rPr>
          <w:rFonts w:cs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A84C33">
        <w:rPr>
          <w:rFonts w:cs="Arial"/>
        </w:rPr>
        <w:instrText xml:space="preserve"> FORMTEXT </w:instrText>
      </w:r>
      <w:r w:rsidRPr="00A84C33">
        <w:rPr>
          <w:rFonts w:cs="Arial"/>
        </w:rPr>
      </w:r>
      <w:r w:rsidRPr="00A84C33">
        <w:rPr>
          <w:rFonts w:cs="Arial"/>
        </w:rPr>
        <w:fldChar w:fldCharType="separate"/>
      </w:r>
      <w:r w:rsidRPr="00A84C33">
        <w:rPr>
          <w:rFonts w:cs="Arial"/>
        </w:rPr>
        <w:t> </w:t>
      </w:r>
      <w:r w:rsidRPr="00A84C33">
        <w:rPr>
          <w:rFonts w:cs="Arial"/>
        </w:rPr>
        <w:t> </w:t>
      </w:r>
      <w:r w:rsidRPr="00A84C33">
        <w:rPr>
          <w:rFonts w:cs="Arial"/>
        </w:rPr>
        <w:t> </w:t>
      </w:r>
      <w:r w:rsidRPr="00A84C33">
        <w:rPr>
          <w:rFonts w:cs="Arial"/>
        </w:rPr>
        <w:t> </w:t>
      </w:r>
      <w:r w:rsidRPr="00A84C33">
        <w:rPr>
          <w:rFonts w:cs="Arial"/>
        </w:rPr>
        <w:t> </w:t>
      </w:r>
      <w:r w:rsidRPr="00A84C33">
        <w:rPr>
          <w:rFonts w:cs="Arial"/>
        </w:rPr>
        <w:fldChar w:fldCharType="end"/>
      </w:r>
    </w:p>
    <w:p w:rsidR="00521527" w:rsidRDefault="00521527" w:rsidP="0036184D">
      <w:pPr>
        <w:pStyle w:val="DiaStandard"/>
      </w:pPr>
    </w:p>
    <w:p w:rsidR="00A84C33" w:rsidRDefault="00A84C33" w:rsidP="0036184D">
      <w:pPr>
        <w:pStyle w:val="DiaStandard"/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800"/>
        <w:gridCol w:w="1237"/>
        <w:gridCol w:w="3185"/>
      </w:tblGrid>
      <w:tr w:rsidR="00442C70" w:rsidRPr="00474A57" w:rsidTr="00A84C33">
        <w:tc>
          <w:tcPr>
            <w:tcW w:w="1134" w:type="dxa"/>
          </w:tcPr>
          <w:p w:rsidR="00442C70" w:rsidRPr="00474A57" w:rsidRDefault="00442C70" w:rsidP="00A84C33">
            <w:pPr>
              <w:ind w:left="-108"/>
              <w:rPr>
                <w:rFonts w:cs="Arial"/>
              </w:rPr>
            </w:pPr>
            <w:r w:rsidRPr="00474A57">
              <w:rPr>
                <w:rFonts w:cs="Arial"/>
              </w:rPr>
              <w:t>Name</w:t>
            </w:r>
            <w:r>
              <w:rPr>
                <w:rFonts w:cs="Arial"/>
              </w:rPr>
              <w:t>:</w:t>
            </w:r>
          </w:p>
        </w:tc>
        <w:bookmarkStart w:id="2" w:name="Name"/>
        <w:tc>
          <w:tcPr>
            <w:tcW w:w="3800" w:type="dxa"/>
          </w:tcPr>
          <w:p w:rsidR="00442C70" w:rsidRPr="00474A57" w:rsidRDefault="00442C70" w:rsidP="00C231CE">
            <w:pPr>
              <w:jc w:val="both"/>
              <w:rPr>
                <w:rFonts w:cs="Arial"/>
              </w:rPr>
            </w:pPr>
            <w:r w:rsidRPr="00474A57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474A57">
              <w:rPr>
                <w:rFonts w:cs="Arial"/>
              </w:rPr>
              <w:instrText xml:space="preserve"> FORMTEXT </w:instrText>
            </w:r>
            <w:r w:rsidRPr="00474A57">
              <w:rPr>
                <w:rFonts w:cs="Arial"/>
              </w:rPr>
            </w:r>
            <w:r w:rsidRPr="00474A57">
              <w:rPr>
                <w:rFonts w:cs="Arial"/>
              </w:rPr>
              <w:fldChar w:fldCharType="separate"/>
            </w:r>
            <w:r w:rsidRPr="00474A57">
              <w:rPr>
                <w:rFonts w:cs="Arial"/>
              </w:rPr>
              <w:t> </w:t>
            </w:r>
            <w:r w:rsidRPr="00474A57">
              <w:rPr>
                <w:rFonts w:cs="Arial"/>
              </w:rPr>
              <w:t> </w:t>
            </w:r>
            <w:r w:rsidRPr="00474A57">
              <w:rPr>
                <w:rFonts w:cs="Arial"/>
              </w:rPr>
              <w:t> </w:t>
            </w:r>
            <w:r w:rsidRPr="00474A57">
              <w:rPr>
                <w:rFonts w:cs="Arial"/>
              </w:rPr>
              <w:t> </w:t>
            </w:r>
            <w:r w:rsidRPr="00474A57">
              <w:rPr>
                <w:rFonts w:cs="Arial"/>
              </w:rPr>
              <w:t> </w:t>
            </w:r>
            <w:r w:rsidRPr="00474A57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1237" w:type="dxa"/>
          </w:tcPr>
          <w:p w:rsidR="00442C70" w:rsidRPr="00474A57" w:rsidRDefault="00442C70" w:rsidP="00C231CE">
            <w:pPr>
              <w:rPr>
                <w:rFonts w:cs="Arial"/>
              </w:rPr>
            </w:pPr>
            <w:r w:rsidRPr="00474A57">
              <w:rPr>
                <w:rFonts w:cs="Arial"/>
              </w:rPr>
              <w:t xml:space="preserve">Vorname: </w:t>
            </w:r>
          </w:p>
        </w:tc>
        <w:bookmarkStart w:id="3" w:name="Vorname"/>
        <w:tc>
          <w:tcPr>
            <w:tcW w:w="3185" w:type="dxa"/>
          </w:tcPr>
          <w:p w:rsidR="00442C70" w:rsidRPr="00474A57" w:rsidRDefault="00442C70" w:rsidP="00A84C33">
            <w:pPr>
              <w:ind w:left="242"/>
              <w:rPr>
                <w:rFonts w:cs="Arial"/>
              </w:rPr>
            </w:pPr>
            <w:r w:rsidRPr="00474A57">
              <w:rPr>
                <w:rFonts w:cs="Arial"/>
              </w:rPr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r w:rsidRPr="00474A57">
              <w:rPr>
                <w:rFonts w:cs="Arial"/>
              </w:rPr>
              <w:instrText xml:space="preserve"> FORMTEXT </w:instrText>
            </w:r>
            <w:r w:rsidRPr="00474A57">
              <w:rPr>
                <w:rFonts w:cs="Arial"/>
              </w:rPr>
            </w:r>
            <w:r w:rsidRPr="00474A57">
              <w:rPr>
                <w:rFonts w:cs="Arial"/>
              </w:rPr>
              <w:fldChar w:fldCharType="separate"/>
            </w:r>
            <w:r w:rsidRPr="00474A57">
              <w:rPr>
                <w:rFonts w:cs="Arial"/>
                <w:noProof/>
              </w:rPr>
              <w:t> </w:t>
            </w:r>
            <w:r w:rsidRPr="00474A57">
              <w:rPr>
                <w:rFonts w:cs="Arial"/>
                <w:noProof/>
              </w:rPr>
              <w:t> </w:t>
            </w:r>
            <w:r w:rsidRPr="00474A57">
              <w:rPr>
                <w:rFonts w:cs="Arial"/>
                <w:noProof/>
              </w:rPr>
              <w:t> </w:t>
            </w:r>
            <w:r w:rsidRPr="00474A57">
              <w:rPr>
                <w:rFonts w:cs="Arial"/>
                <w:noProof/>
              </w:rPr>
              <w:t> </w:t>
            </w:r>
            <w:r w:rsidRPr="00474A57">
              <w:rPr>
                <w:rFonts w:cs="Arial"/>
                <w:noProof/>
              </w:rPr>
              <w:t> </w:t>
            </w:r>
            <w:r w:rsidRPr="00474A57">
              <w:rPr>
                <w:rFonts w:cs="Arial"/>
              </w:rPr>
              <w:fldChar w:fldCharType="end"/>
            </w:r>
            <w:bookmarkEnd w:id="3"/>
          </w:p>
        </w:tc>
      </w:tr>
    </w:tbl>
    <w:p w:rsidR="00442C70" w:rsidRPr="00474A57" w:rsidRDefault="00442C70" w:rsidP="00442C70">
      <w:pPr>
        <w:rPr>
          <w:rFonts w:cs="Arial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1559"/>
        <w:gridCol w:w="2835"/>
      </w:tblGrid>
      <w:tr w:rsidR="00442C70" w:rsidRPr="00474A57" w:rsidTr="00A84C33">
        <w:tc>
          <w:tcPr>
            <w:tcW w:w="1134" w:type="dxa"/>
          </w:tcPr>
          <w:p w:rsidR="00442C70" w:rsidRPr="00474A57" w:rsidRDefault="00442C70" w:rsidP="00442C70">
            <w:pPr>
              <w:ind w:left="-108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Strasse</w:t>
            </w:r>
            <w:proofErr w:type="spellEnd"/>
            <w:r w:rsidRPr="00474A57">
              <w:rPr>
                <w:rFonts w:cs="Arial"/>
              </w:rPr>
              <w:t>:</w:t>
            </w:r>
          </w:p>
        </w:tc>
        <w:bookmarkStart w:id="4" w:name="Adresse"/>
        <w:tc>
          <w:tcPr>
            <w:tcW w:w="3828" w:type="dxa"/>
          </w:tcPr>
          <w:p w:rsidR="00442C70" w:rsidRPr="00474A57" w:rsidRDefault="00442C70" w:rsidP="00C231CE">
            <w:pPr>
              <w:jc w:val="both"/>
              <w:rPr>
                <w:rFonts w:cs="Arial"/>
              </w:rPr>
            </w:pPr>
            <w:r w:rsidRPr="00474A57">
              <w:rPr>
                <w:rFonts w:cs="Arial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 w:rsidRPr="00474A57">
              <w:rPr>
                <w:rFonts w:cs="Arial"/>
              </w:rPr>
              <w:instrText xml:space="preserve"> FORMTEXT </w:instrText>
            </w:r>
            <w:r w:rsidRPr="00474A57">
              <w:rPr>
                <w:rFonts w:cs="Arial"/>
              </w:rPr>
            </w:r>
            <w:r w:rsidRPr="00474A57">
              <w:rPr>
                <w:rFonts w:cs="Arial"/>
              </w:rPr>
              <w:fldChar w:fldCharType="separate"/>
            </w:r>
            <w:r w:rsidRPr="00474A57">
              <w:rPr>
                <w:rFonts w:cs="Arial"/>
                <w:noProof/>
              </w:rPr>
              <w:t> </w:t>
            </w:r>
            <w:r w:rsidRPr="00474A57">
              <w:rPr>
                <w:rFonts w:cs="Arial"/>
                <w:noProof/>
              </w:rPr>
              <w:t> </w:t>
            </w:r>
            <w:r w:rsidRPr="00474A57">
              <w:rPr>
                <w:rFonts w:cs="Arial"/>
                <w:noProof/>
              </w:rPr>
              <w:t> </w:t>
            </w:r>
            <w:r w:rsidRPr="00474A57">
              <w:rPr>
                <w:rFonts w:cs="Arial"/>
                <w:noProof/>
              </w:rPr>
              <w:t> </w:t>
            </w:r>
            <w:r w:rsidRPr="00474A57">
              <w:rPr>
                <w:rFonts w:cs="Arial"/>
                <w:noProof/>
              </w:rPr>
              <w:t> </w:t>
            </w:r>
            <w:r w:rsidRPr="00474A57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1559" w:type="dxa"/>
          </w:tcPr>
          <w:p w:rsidR="00442C70" w:rsidRPr="00474A57" w:rsidRDefault="00A84C33" w:rsidP="00C231CE">
            <w:pPr>
              <w:rPr>
                <w:rFonts w:cs="Arial"/>
              </w:rPr>
            </w:pPr>
            <w:r>
              <w:rPr>
                <w:rFonts w:cs="Arial"/>
              </w:rPr>
              <w:t>PLZ und Ort</w:t>
            </w:r>
            <w:r w:rsidR="00F55D1F">
              <w:rPr>
                <w:rFonts w:cs="Arial"/>
              </w:rPr>
              <w:t>:</w:t>
            </w:r>
          </w:p>
        </w:tc>
        <w:bookmarkStart w:id="5" w:name="PLZ"/>
        <w:tc>
          <w:tcPr>
            <w:tcW w:w="2835" w:type="dxa"/>
          </w:tcPr>
          <w:p w:rsidR="00442C70" w:rsidRPr="00474A57" w:rsidRDefault="00A84C33" w:rsidP="00A84C33">
            <w:pPr>
              <w:ind w:left="-108"/>
              <w:rPr>
                <w:rFonts w:cs="Arial"/>
              </w:rPr>
            </w:pPr>
            <w:r w:rsidRPr="00474A57">
              <w:rPr>
                <w:rFonts w:cs="Arial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474A57">
              <w:rPr>
                <w:rFonts w:cs="Arial"/>
              </w:rPr>
              <w:instrText xml:space="preserve"> FORMTEXT </w:instrText>
            </w:r>
            <w:r w:rsidRPr="00474A57">
              <w:rPr>
                <w:rFonts w:cs="Arial"/>
              </w:rPr>
            </w:r>
            <w:r w:rsidRPr="00474A57">
              <w:rPr>
                <w:rFonts w:cs="Arial"/>
              </w:rPr>
              <w:fldChar w:fldCharType="separate"/>
            </w:r>
            <w:r w:rsidRPr="00474A57">
              <w:rPr>
                <w:rFonts w:cs="Arial"/>
                <w:noProof/>
              </w:rPr>
              <w:t> </w:t>
            </w:r>
            <w:r w:rsidRPr="00474A57">
              <w:rPr>
                <w:rFonts w:cs="Arial"/>
                <w:noProof/>
              </w:rPr>
              <w:t> </w:t>
            </w:r>
            <w:r w:rsidRPr="00474A57">
              <w:rPr>
                <w:rFonts w:cs="Arial"/>
                <w:noProof/>
              </w:rPr>
              <w:t> </w:t>
            </w:r>
            <w:r w:rsidRPr="00474A57">
              <w:rPr>
                <w:rFonts w:cs="Arial"/>
                <w:noProof/>
              </w:rPr>
              <w:t> </w:t>
            </w:r>
            <w:r w:rsidRPr="00474A57">
              <w:rPr>
                <w:rFonts w:cs="Arial"/>
                <w:noProof/>
              </w:rPr>
              <w:t> </w:t>
            </w:r>
            <w:r w:rsidRPr="00474A57">
              <w:rPr>
                <w:rFonts w:cs="Arial"/>
              </w:rPr>
              <w:fldChar w:fldCharType="end"/>
            </w:r>
            <w:bookmarkEnd w:id="5"/>
          </w:p>
        </w:tc>
      </w:tr>
    </w:tbl>
    <w:p w:rsidR="00442C70" w:rsidRPr="00474A57" w:rsidRDefault="00442C70" w:rsidP="00442C70">
      <w:pPr>
        <w:rPr>
          <w:rFonts w:cs="Arial"/>
        </w:rPr>
      </w:pPr>
    </w:p>
    <w:tbl>
      <w:tblPr>
        <w:tblStyle w:val="Tabellenraster"/>
        <w:tblW w:w="9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261"/>
        <w:gridCol w:w="1231"/>
        <w:gridCol w:w="3092"/>
      </w:tblGrid>
      <w:tr w:rsidR="00442C70" w:rsidRPr="00474A57" w:rsidTr="00C231CE">
        <w:tc>
          <w:tcPr>
            <w:tcW w:w="1701" w:type="dxa"/>
          </w:tcPr>
          <w:p w:rsidR="00442C70" w:rsidRPr="00474A57" w:rsidRDefault="00442C70" w:rsidP="00442C70">
            <w:pPr>
              <w:ind w:left="-108"/>
              <w:rPr>
                <w:rFonts w:cs="Arial"/>
              </w:rPr>
            </w:pPr>
            <w:r w:rsidRPr="00474A57">
              <w:rPr>
                <w:rFonts w:cs="Arial"/>
              </w:rPr>
              <w:t xml:space="preserve">Geburtsdatum: </w:t>
            </w:r>
          </w:p>
        </w:tc>
        <w:bookmarkStart w:id="6" w:name="Geburtsdatum"/>
        <w:tc>
          <w:tcPr>
            <w:tcW w:w="3261" w:type="dxa"/>
          </w:tcPr>
          <w:p w:rsidR="00442C70" w:rsidRPr="00474A57" w:rsidRDefault="00442C70" w:rsidP="00C231CE">
            <w:pPr>
              <w:jc w:val="both"/>
              <w:rPr>
                <w:rFonts w:cs="Arial"/>
              </w:rPr>
            </w:pPr>
            <w:r w:rsidRPr="00474A57">
              <w:rPr>
                <w:rFonts w:cs="Arial"/>
              </w:rPr>
              <w:fldChar w:fldCharType="begin">
                <w:ffData>
                  <w:name w:val="Geburtsdatum"/>
                  <w:enabled/>
                  <w:calcOnExit w:val="0"/>
                  <w:textInput/>
                </w:ffData>
              </w:fldChar>
            </w:r>
            <w:r w:rsidRPr="00474A57">
              <w:rPr>
                <w:rFonts w:cs="Arial"/>
              </w:rPr>
              <w:instrText xml:space="preserve"> FORMTEXT </w:instrText>
            </w:r>
            <w:r w:rsidRPr="00474A57">
              <w:rPr>
                <w:rFonts w:cs="Arial"/>
              </w:rPr>
            </w:r>
            <w:r w:rsidRPr="00474A57">
              <w:rPr>
                <w:rFonts w:cs="Arial"/>
              </w:rPr>
              <w:fldChar w:fldCharType="separate"/>
            </w:r>
            <w:r w:rsidRPr="00474A57">
              <w:rPr>
                <w:rFonts w:cs="Arial"/>
                <w:noProof/>
              </w:rPr>
              <w:t> </w:t>
            </w:r>
            <w:r w:rsidRPr="00474A57">
              <w:rPr>
                <w:rFonts w:cs="Arial"/>
                <w:noProof/>
              </w:rPr>
              <w:t> </w:t>
            </w:r>
            <w:r w:rsidRPr="00474A57">
              <w:rPr>
                <w:rFonts w:cs="Arial"/>
                <w:noProof/>
              </w:rPr>
              <w:t> </w:t>
            </w:r>
            <w:r w:rsidRPr="00474A57">
              <w:rPr>
                <w:rFonts w:cs="Arial"/>
                <w:noProof/>
              </w:rPr>
              <w:t> </w:t>
            </w:r>
            <w:r w:rsidRPr="00474A57">
              <w:rPr>
                <w:rFonts w:cs="Arial"/>
                <w:noProof/>
              </w:rPr>
              <w:t> </w:t>
            </w:r>
            <w:r w:rsidRPr="00474A57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1231" w:type="dxa"/>
          </w:tcPr>
          <w:p w:rsidR="00442C70" w:rsidRPr="00474A57" w:rsidRDefault="00442C70" w:rsidP="00C231CE">
            <w:pPr>
              <w:rPr>
                <w:rFonts w:cs="Arial"/>
              </w:rPr>
            </w:pPr>
            <w:r w:rsidRPr="00474A57">
              <w:rPr>
                <w:rFonts w:cs="Arial"/>
              </w:rPr>
              <w:t xml:space="preserve">Heimatort: </w:t>
            </w:r>
          </w:p>
        </w:tc>
        <w:bookmarkStart w:id="7" w:name="Heimatort"/>
        <w:tc>
          <w:tcPr>
            <w:tcW w:w="3092" w:type="dxa"/>
          </w:tcPr>
          <w:p w:rsidR="00442C70" w:rsidRPr="00474A57" w:rsidRDefault="00442C70" w:rsidP="00A84C33">
            <w:pPr>
              <w:ind w:left="220"/>
              <w:rPr>
                <w:rFonts w:cs="Arial"/>
              </w:rPr>
            </w:pPr>
            <w:r w:rsidRPr="00474A57">
              <w:rPr>
                <w:rFonts w:cs="Arial"/>
              </w:rPr>
              <w:fldChar w:fldCharType="begin">
                <w:ffData>
                  <w:name w:val="Heimatort"/>
                  <w:enabled/>
                  <w:calcOnExit w:val="0"/>
                  <w:textInput/>
                </w:ffData>
              </w:fldChar>
            </w:r>
            <w:r w:rsidRPr="00474A57">
              <w:rPr>
                <w:rFonts w:cs="Arial"/>
              </w:rPr>
              <w:instrText xml:space="preserve"> FORMTEXT </w:instrText>
            </w:r>
            <w:r w:rsidRPr="00474A57">
              <w:rPr>
                <w:rFonts w:cs="Arial"/>
              </w:rPr>
            </w:r>
            <w:r w:rsidRPr="00474A57">
              <w:rPr>
                <w:rFonts w:cs="Arial"/>
              </w:rPr>
              <w:fldChar w:fldCharType="separate"/>
            </w:r>
            <w:r w:rsidRPr="00474A57">
              <w:rPr>
                <w:rFonts w:cs="Arial"/>
                <w:noProof/>
              </w:rPr>
              <w:t> </w:t>
            </w:r>
            <w:r w:rsidRPr="00474A57">
              <w:rPr>
                <w:rFonts w:cs="Arial"/>
                <w:noProof/>
              </w:rPr>
              <w:t> </w:t>
            </w:r>
            <w:r w:rsidRPr="00474A57">
              <w:rPr>
                <w:rFonts w:cs="Arial"/>
                <w:noProof/>
              </w:rPr>
              <w:t> </w:t>
            </w:r>
            <w:r w:rsidRPr="00474A57">
              <w:rPr>
                <w:rFonts w:cs="Arial"/>
                <w:noProof/>
              </w:rPr>
              <w:t> </w:t>
            </w:r>
            <w:r w:rsidRPr="00474A57">
              <w:rPr>
                <w:rFonts w:cs="Arial"/>
                <w:noProof/>
              </w:rPr>
              <w:t> </w:t>
            </w:r>
            <w:r w:rsidRPr="00474A57">
              <w:rPr>
                <w:rFonts w:cs="Arial"/>
              </w:rPr>
              <w:fldChar w:fldCharType="end"/>
            </w:r>
            <w:bookmarkEnd w:id="7"/>
          </w:p>
        </w:tc>
      </w:tr>
    </w:tbl>
    <w:p w:rsidR="00442C70" w:rsidRPr="00474A57" w:rsidRDefault="00442C70" w:rsidP="00442C70">
      <w:pPr>
        <w:tabs>
          <w:tab w:val="right" w:leader="underscore" w:pos="4253"/>
          <w:tab w:val="left" w:pos="4536"/>
          <w:tab w:val="right" w:leader="underscore" w:pos="9072"/>
        </w:tabs>
        <w:rPr>
          <w:rFonts w:cs="Arial"/>
        </w:rPr>
      </w:pPr>
    </w:p>
    <w:tbl>
      <w:tblPr>
        <w:tblStyle w:val="Tabellenraster"/>
        <w:tblW w:w="9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9"/>
        <w:gridCol w:w="1233"/>
        <w:gridCol w:w="3091"/>
      </w:tblGrid>
      <w:tr w:rsidR="00442C70" w:rsidRPr="00474A57" w:rsidTr="00C231CE">
        <w:tc>
          <w:tcPr>
            <w:tcW w:w="2127" w:type="dxa"/>
          </w:tcPr>
          <w:p w:rsidR="00442C70" w:rsidRPr="00474A57" w:rsidRDefault="00442C70" w:rsidP="00442C70">
            <w:pPr>
              <w:ind w:left="-108"/>
              <w:rPr>
                <w:rFonts w:cs="Arial"/>
              </w:rPr>
            </w:pPr>
            <w:r w:rsidRPr="00474A57">
              <w:rPr>
                <w:rFonts w:cs="Arial"/>
              </w:rPr>
              <w:t xml:space="preserve">Telefon oder </w:t>
            </w:r>
            <w:proofErr w:type="spellStart"/>
            <w:r w:rsidRPr="00474A57">
              <w:rPr>
                <w:rFonts w:cs="Arial"/>
              </w:rPr>
              <w:t>Natel</w:t>
            </w:r>
            <w:proofErr w:type="spellEnd"/>
            <w:r w:rsidRPr="00474A57">
              <w:rPr>
                <w:rFonts w:cs="Arial"/>
              </w:rPr>
              <w:t xml:space="preserve">: </w:t>
            </w:r>
          </w:p>
        </w:tc>
        <w:bookmarkStart w:id="8" w:name="Telefon_oder_Natel"/>
        <w:tc>
          <w:tcPr>
            <w:tcW w:w="2839" w:type="dxa"/>
          </w:tcPr>
          <w:p w:rsidR="00442C70" w:rsidRPr="00474A57" w:rsidRDefault="00442C70" w:rsidP="00C231CE">
            <w:pPr>
              <w:jc w:val="both"/>
              <w:rPr>
                <w:rFonts w:cs="Arial"/>
              </w:rPr>
            </w:pPr>
            <w:r w:rsidRPr="00474A57">
              <w:rPr>
                <w:rFonts w:cs="Arial"/>
              </w:rPr>
              <w:fldChar w:fldCharType="begin">
                <w:ffData>
                  <w:name w:val="Telefon_oder_Natel"/>
                  <w:enabled/>
                  <w:calcOnExit w:val="0"/>
                  <w:textInput/>
                </w:ffData>
              </w:fldChar>
            </w:r>
            <w:r w:rsidRPr="00474A57">
              <w:rPr>
                <w:rFonts w:cs="Arial"/>
              </w:rPr>
              <w:instrText xml:space="preserve"> FORMTEXT </w:instrText>
            </w:r>
            <w:r w:rsidRPr="00474A57">
              <w:rPr>
                <w:rFonts w:cs="Arial"/>
              </w:rPr>
            </w:r>
            <w:r w:rsidRPr="00474A57">
              <w:rPr>
                <w:rFonts w:cs="Arial"/>
              </w:rPr>
              <w:fldChar w:fldCharType="separate"/>
            </w:r>
            <w:r w:rsidRPr="00474A57">
              <w:rPr>
                <w:rFonts w:cs="Arial"/>
                <w:noProof/>
              </w:rPr>
              <w:t> </w:t>
            </w:r>
            <w:r w:rsidRPr="00474A57">
              <w:rPr>
                <w:rFonts w:cs="Arial"/>
                <w:noProof/>
              </w:rPr>
              <w:t> </w:t>
            </w:r>
            <w:r w:rsidRPr="00474A57">
              <w:rPr>
                <w:rFonts w:cs="Arial"/>
                <w:noProof/>
              </w:rPr>
              <w:t> </w:t>
            </w:r>
            <w:r w:rsidRPr="00474A57">
              <w:rPr>
                <w:rFonts w:cs="Arial"/>
                <w:noProof/>
              </w:rPr>
              <w:t> </w:t>
            </w:r>
            <w:r w:rsidRPr="00474A57">
              <w:rPr>
                <w:rFonts w:cs="Arial"/>
                <w:noProof/>
              </w:rPr>
              <w:t> </w:t>
            </w:r>
            <w:r w:rsidRPr="00474A57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1233" w:type="dxa"/>
          </w:tcPr>
          <w:p w:rsidR="00442C70" w:rsidRPr="00474A57" w:rsidRDefault="00442C70" w:rsidP="00C231CE">
            <w:pPr>
              <w:rPr>
                <w:rFonts w:cs="Arial"/>
              </w:rPr>
            </w:pPr>
            <w:r w:rsidRPr="00474A57">
              <w:rPr>
                <w:rFonts w:cs="Arial"/>
              </w:rPr>
              <w:t xml:space="preserve">E-Mail: </w:t>
            </w:r>
          </w:p>
        </w:tc>
        <w:bookmarkStart w:id="9" w:name="E_Mail"/>
        <w:tc>
          <w:tcPr>
            <w:tcW w:w="3091" w:type="dxa"/>
          </w:tcPr>
          <w:p w:rsidR="00442C70" w:rsidRPr="00474A57" w:rsidRDefault="00442C70" w:rsidP="00A84C33">
            <w:pPr>
              <w:ind w:left="214"/>
              <w:rPr>
                <w:rFonts w:cs="Arial"/>
              </w:rPr>
            </w:pPr>
            <w:r w:rsidRPr="00474A57">
              <w:rPr>
                <w:rFonts w:cs="Arial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r w:rsidRPr="00474A57">
              <w:rPr>
                <w:rFonts w:cs="Arial"/>
              </w:rPr>
              <w:instrText xml:space="preserve"> FORMTEXT </w:instrText>
            </w:r>
            <w:r w:rsidRPr="00474A57">
              <w:rPr>
                <w:rFonts w:cs="Arial"/>
              </w:rPr>
            </w:r>
            <w:r w:rsidRPr="00474A57">
              <w:rPr>
                <w:rFonts w:cs="Arial"/>
              </w:rPr>
              <w:fldChar w:fldCharType="separate"/>
            </w:r>
            <w:r w:rsidRPr="00474A57">
              <w:rPr>
                <w:rFonts w:cs="Arial"/>
                <w:noProof/>
              </w:rPr>
              <w:t> </w:t>
            </w:r>
            <w:r w:rsidRPr="00474A57">
              <w:rPr>
                <w:rFonts w:cs="Arial"/>
                <w:noProof/>
              </w:rPr>
              <w:t> </w:t>
            </w:r>
            <w:r w:rsidRPr="00474A57">
              <w:rPr>
                <w:rFonts w:cs="Arial"/>
                <w:noProof/>
              </w:rPr>
              <w:t> </w:t>
            </w:r>
            <w:r w:rsidRPr="00474A57">
              <w:rPr>
                <w:rFonts w:cs="Arial"/>
                <w:noProof/>
              </w:rPr>
              <w:t> </w:t>
            </w:r>
            <w:r w:rsidRPr="00474A57">
              <w:rPr>
                <w:rFonts w:cs="Arial"/>
                <w:noProof/>
              </w:rPr>
              <w:t> </w:t>
            </w:r>
            <w:r w:rsidRPr="00474A57">
              <w:rPr>
                <w:rFonts w:cs="Arial"/>
              </w:rPr>
              <w:fldChar w:fldCharType="end"/>
            </w:r>
            <w:bookmarkEnd w:id="9"/>
          </w:p>
        </w:tc>
      </w:tr>
    </w:tbl>
    <w:p w:rsidR="00442C70" w:rsidRPr="00474A57" w:rsidRDefault="00442C70" w:rsidP="00442C70">
      <w:pPr>
        <w:rPr>
          <w:rFonts w:cs="Arial"/>
        </w:rPr>
      </w:pPr>
    </w:p>
    <w:p w:rsidR="00442C70" w:rsidRPr="00474A57" w:rsidRDefault="00442C70" w:rsidP="00442C70">
      <w:pPr>
        <w:rPr>
          <w:rFonts w:cs="Arial"/>
        </w:rPr>
      </w:pPr>
    </w:p>
    <w:bookmarkStart w:id="10" w:name="Landeskirche"/>
    <w:p w:rsidR="00442C70" w:rsidRPr="00474A57" w:rsidRDefault="00442C70" w:rsidP="00A84C33">
      <w:pPr>
        <w:ind w:left="426" w:hanging="426"/>
        <w:rPr>
          <w:rFonts w:cs="Arial"/>
        </w:rPr>
      </w:pPr>
      <w:r w:rsidRPr="00474A57">
        <w:rPr>
          <w:rFonts w:cs="Arial"/>
        </w:rPr>
        <w:fldChar w:fldCharType="begin">
          <w:ffData>
            <w:name w:val="Landeskirch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4A57">
        <w:rPr>
          <w:rFonts w:cs="Arial"/>
        </w:rPr>
        <w:instrText xml:space="preserve"> FORMCHECKBOX </w:instrText>
      </w:r>
      <w:r w:rsidR="00621FA9">
        <w:rPr>
          <w:rFonts w:cs="Arial"/>
        </w:rPr>
      </w:r>
      <w:r w:rsidR="00621FA9">
        <w:rPr>
          <w:rFonts w:cs="Arial"/>
        </w:rPr>
        <w:fldChar w:fldCharType="separate"/>
      </w:r>
      <w:r w:rsidRPr="00474A57"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="00A84C33">
        <w:rPr>
          <w:rFonts w:cs="Arial"/>
        </w:rPr>
        <w:tab/>
      </w:r>
      <w:r w:rsidRPr="00474A57">
        <w:rPr>
          <w:rFonts w:cs="Arial"/>
        </w:rPr>
        <w:t xml:space="preserve">Ich bin zur Zeit im Einzugsgebiet der Kantonalkirche </w:t>
      </w:r>
      <w:r w:rsidRPr="00474A57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Reformierte Landeskirche …"/>
            </w:textInput>
          </w:ffData>
        </w:fldChar>
      </w:r>
      <w:r w:rsidRPr="00474A57">
        <w:rPr>
          <w:rFonts w:cs="Arial"/>
        </w:rPr>
        <w:instrText xml:space="preserve"> FORMTEXT </w:instrText>
      </w:r>
      <w:r w:rsidRPr="00474A57">
        <w:rPr>
          <w:rFonts w:cs="Arial"/>
        </w:rPr>
      </w:r>
      <w:r w:rsidRPr="00474A57">
        <w:rPr>
          <w:rFonts w:cs="Arial"/>
        </w:rPr>
        <w:fldChar w:fldCharType="separate"/>
      </w:r>
      <w:r w:rsidRPr="00474A57">
        <w:rPr>
          <w:rFonts w:cs="Arial"/>
          <w:noProof/>
        </w:rPr>
        <w:t>Reformierte Landeskirche …</w:t>
      </w:r>
      <w:r w:rsidRPr="00474A57">
        <w:rPr>
          <w:rFonts w:cs="Arial"/>
        </w:rPr>
        <w:fldChar w:fldCharType="end"/>
      </w:r>
      <w:r w:rsidRPr="00474A57">
        <w:rPr>
          <w:rFonts w:cs="Arial"/>
        </w:rPr>
        <w:t xml:space="preserve"> </w:t>
      </w:r>
      <w:r>
        <w:rPr>
          <w:rFonts w:cs="Arial"/>
        </w:rPr>
        <w:br/>
      </w:r>
      <w:r w:rsidRPr="00474A57">
        <w:rPr>
          <w:rFonts w:cs="Arial"/>
        </w:rPr>
        <w:t>angestellt.</w:t>
      </w:r>
    </w:p>
    <w:p w:rsidR="00442C70" w:rsidRPr="00474A57" w:rsidRDefault="00442C70" w:rsidP="00A84C33">
      <w:pPr>
        <w:ind w:left="426" w:hanging="426"/>
        <w:rPr>
          <w:rFonts w:cs="Arial"/>
        </w:rPr>
      </w:pPr>
    </w:p>
    <w:bookmarkStart w:id="11" w:name="Nicht_angestellt"/>
    <w:p w:rsidR="00442C70" w:rsidRPr="00474A57" w:rsidRDefault="00442C70" w:rsidP="00A84C33">
      <w:pPr>
        <w:ind w:left="426" w:hanging="426"/>
        <w:rPr>
          <w:rFonts w:cs="Arial"/>
        </w:rPr>
      </w:pPr>
      <w:r w:rsidRPr="00474A57">
        <w:rPr>
          <w:rFonts w:cs="Arial"/>
        </w:rPr>
        <w:fldChar w:fldCharType="begin">
          <w:ffData>
            <w:name w:val="Nicht_angestellt"/>
            <w:enabled/>
            <w:calcOnExit w:val="0"/>
            <w:checkBox>
              <w:sizeAuto/>
              <w:default w:val="0"/>
            </w:checkBox>
          </w:ffData>
        </w:fldChar>
      </w:r>
      <w:r w:rsidRPr="00474A57">
        <w:rPr>
          <w:rFonts w:cs="Arial"/>
        </w:rPr>
        <w:instrText xml:space="preserve"> FORMCHECKBOX </w:instrText>
      </w:r>
      <w:r w:rsidR="00621FA9">
        <w:rPr>
          <w:rFonts w:cs="Arial"/>
        </w:rPr>
      </w:r>
      <w:r w:rsidR="00621FA9">
        <w:rPr>
          <w:rFonts w:cs="Arial"/>
        </w:rPr>
        <w:fldChar w:fldCharType="separate"/>
      </w:r>
      <w:r w:rsidRPr="00474A57"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="00A84C33">
        <w:rPr>
          <w:rFonts w:cs="Arial"/>
        </w:rPr>
        <w:tab/>
      </w:r>
      <w:r w:rsidRPr="00474A57">
        <w:rPr>
          <w:rFonts w:cs="Arial"/>
        </w:rPr>
        <w:t xml:space="preserve">Ich bin zur Zeit nicht in einer Kirchgemeinde angestellt. </w:t>
      </w:r>
    </w:p>
    <w:p w:rsidR="00442C70" w:rsidRDefault="00442C70" w:rsidP="00442C70">
      <w:pPr>
        <w:rPr>
          <w:rFonts w:cs="Arial"/>
        </w:rPr>
      </w:pPr>
    </w:p>
    <w:p w:rsidR="00A84C33" w:rsidRPr="00474A57" w:rsidRDefault="00A84C33" w:rsidP="00442C70">
      <w:pPr>
        <w:rPr>
          <w:rFonts w:cs="Arial"/>
        </w:rPr>
      </w:pPr>
    </w:p>
    <w:p w:rsidR="00442C70" w:rsidRPr="00474A57" w:rsidRDefault="00442C70" w:rsidP="00442C70">
      <w:pPr>
        <w:rPr>
          <w:rFonts w:cs="Arial"/>
          <w:b/>
        </w:rPr>
      </w:pPr>
      <w:r w:rsidRPr="00474A57">
        <w:rPr>
          <w:rFonts w:cs="Arial"/>
          <w:b/>
        </w:rPr>
        <w:t>Einzureichende Unterlagen:</w:t>
      </w:r>
    </w:p>
    <w:p w:rsidR="00442C70" w:rsidRPr="00474A57" w:rsidRDefault="00442C70" w:rsidP="00442C70">
      <w:pPr>
        <w:rPr>
          <w:rFonts w:cs="Arial"/>
        </w:rPr>
      </w:pPr>
    </w:p>
    <w:p w:rsidR="00442C70" w:rsidRPr="00474A57" w:rsidRDefault="00442C70" w:rsidP="00442C70">
      <w:pPr>
        <w:rPr>
          <w:rFonts w:cs="Arial"/>
        </w:rPr>
      </w:pPr>
      <w:r w:rsidRPr="00474A57">
        <w:rPr>
          <w:rFonts w:cs="Arial"/>
        </w:rPr>
        <w:t>Eines der nachfolgenden Dokumente:</w:t>
      </w:r>
    </w:p>
    <w:p w:rsidR="00442C70" w:rsidRPr="00474A57" w:rsidRDefault="00442C70" w:rsidP="00442C70">
      <w:pPr>
        <w:pStyle w:val="Listenabsatz"/>
        <w:numPr>
          <w:ilvl w:val="0"/>
          <w:numId w:val="16"/>
        </w:numPr>
        <w:ind w:left="426"/>
        <w:rPr>
          <w:rFonts w:ascii="Arial" w:hAnsi="Arial" w:cs="Arial"/>
          <w:lang w:val="de-DE"/>
        </w:rPr>
      </w:pPr>
      <w:r w:rsidRPr="00474A57">
        <w:rPr>
          <w:rFonts w:ascii="Arial" w:hAnsi="Arial" w:cs="Arial"/>
          <w:lang w:val="de-DE"/>
        </w:rPr>
        <w:t>Diplom der Schule für Diakonie und Gemeindearbeit, Zürich (bis 1994)</w:t>
      </w:r>
    </w:p>
    <w:p w:rsidR="00442C70" w:rsidRPr="00474A57" w:rsidRDefault="00442C70" w:rsidP="00442C70">
      <w:pPr>
        <w:pStyle w:val="Listenabsatz"/>
        <w:numPr>
          <w:ilvl w:val="0"/>
          <w:numId w:val="16"/>
        </w:numPr>
        <w:ind w:left="426"/>
        <w:rPr>
          <w:rFonts w:ascii="Arial" w:hAnsi="Arial" w:cs="Arial"/>
          <w:lang w:val="de-DE"/>
        </w:rPr>
      </w:pPr>
      <w:r w:rsidRPr="00474A57">
        <w:rPr>
          <w:rFonts w:ascii="Arial" w:hAnsi="Arial" w:cs="Arial"/>
          <w:lang w:val="de-DE"/>
        </w:rPr>
        <w:t xml:space="preserve">Diplom der </w:t>
      </w:r>
      <w:proofErr w:type="spellStart"/>
      <w:r w:rsidRPr="00474A57">
        <w:rPr>
          <w:rFonts w:ascii="Arial" w:hAnsi="Arial" w:cs="Arial"/>
          <w:lang w:val="de-DE"/>
        </w:rPr>
        <w:t>akim</w:t>
      </w:r>
      <w:proofErr w:type="spellEnd"/>
      <w:r w:rsidRPr="00474A57">
        <w:rPr>
          <w:rFonts w:ascii="Arial" w:hAnsi="Arial" w:cs="Arial"/>
          <w:lang w:val="de-DE"/>
        </w:rPr>
        <w:t xml:space="preserve"> (bis 2000)</w:t>
      </w:r>
    </w:p>
    <w:p w:rsidR="00442C70" w:rsidRPr="00474A57" w:rsidRDefault="00442C70" w:rsidP="00442C70">
      <w:pPr>
        <w:pStyle w:val="Listenabsatz"/>
        <w:numPr>
          <w:ilvl w:val="0"/>
          <w:numId w:val="16"/>
        </w:numPr>
        <w:ind w:left="426"/>
        <w:rPr>
          <w:rFonts w:ascii="Arial" w:hAnsi="Arial" w:cs="Arial"/>
          <w:lang w:val="de-DE"/>
        </w:rPr>
      </w:pPr>
      <w:r w:rsidRPr="00474A57">
        <w:rPr>
          <w:rFonts w:ascii="Arial" w:hAnsi="Arial" w:cs="Arial"/>
          <w:lang w:val="de-DE"/>
        </w:rPr>
        <w:t>Diplom „</w:t>
      </w:r>
      <w:proofErr w:type="spellStart"/>
      <w:r w:rsidRPr="00474A57">
        <w:rPr>
          <w:rFonts w:ascii="Arial" w:hAnsi="Arial" w:cs="Arial"/>
          <w:lang w:val="de-DE"/>
        </w:rPr>
        <w:t>diacre</w:t>
      </w:r>
      <w:proofErr w:type="spellEnd"/>
      <w:r w:rsidRPr="00474A57">
        <w:rPr>
          <w:rFonts w:ascii="Arial" w:hAnsi="Arial" w:cs="Arial"/>
          <w:lang w:val="de-DE"/>
        </w:rPr>
        <w:t>“ der CER (bis 2005)</w:t>
      </w:r>
    </w:p>
    <w:p w:rsidR="00442C70" w:rsidRPr="00474A57" w:rsidRDefault="00442C70" w:rsidP="00442C70">
      <w:pPr>
        <w:pStyle w:val="Listenabsatz"/>
        <w:numPr>
          <w:ilvl w:val="0"/>
          <w:numId w:val="16"/>
        </w:numPr>
        <w:ind w:left="426"/>
        <w:rPr>
          <w:rFonts w:ascii="Arial" w:hAnsi="Arial" w:cs="Arial"/>
          <w:lang w:val="de-DE"/>
        </w:rPr>
      </w:pPr>
      <w:r w:rsidRPr="00474A57">
        <w:rPr>
          <w:rFonts w:ascii="Arial" w:hAnsi="Arial" w:cs="Arial"/>
          <w:lang w:val="de-DE"/>
        </w:rPr>
        <w:t>Diplom Greifensee</w:t>
      </w:r>
    </w:p>
    <w:p w:rsidR="00442C70" w:rsidRPr="00474A57" w:rsidRDefault="00442C70" w:rsidP="00442C70">
      <w:pPr>
        <w:pStyle w:val="Listenabsatz"/>
        <w:numPr>
          <w:ilvl w:val="0"/>
          <w:numId w:val="16"/>
        </w:numPr>
        <w:ind w:left="426"/>
        <w:rPr>
          <w:rFonts w:ascii="Arial" w:hAnsi="Arial" w:cs="Arial"/>
          <w:lang w:val="de-DE"/>
        </w:rPr>
      </w:pPr>
      <w:r w:rsidRPr="00474A57">
        <w:rPr>
          <w:rFonts w:ascii="Arial" w:hAnsi="Arial" w:cs="Arial"/>
          <w:lang w:val="de-DE"/>
        </w:rPr>
        <w:t>Diplom TDS</w:t>
      </w:r>
    </w:p>
    <w:p w:rsidR="00442C70" w:rsidRPr="00474A57" w:rsidRDefault="00442C70" w:rsidP="00442C70">
      <w:pPr>
        <w:pStyle w:val="Listenabsatz"/>
        <w:numPr>
          <w:ilvl w:val="0"/>
          <w:numId w:val="16"/>
        </w:numPr>
        <w:ind w:left="426"/>
        <w:rPr>
          <w:rFonts w:ascii="Arial" w:hAnsi="Arial" w:cs="Arial"/>
          <w:lang w:val="de-DE"/>
        </w:rPr>
      </w:pPr>
      <w:r w:rsidRPr="00474A57">
        <w:rPr>
          <w:rFonts w:ascii="Arial" w:hAnsi="Arial" w:cs="Arial"/>
          <w:lang w:val="de-DE"/>
        </w:rPr>
        <w:t>Diplom einer kantonal oder eidgenössisch anerkannten Fachhochschule bzw. Höheren Fachschule im Sozialbereich plus Nachweis der erfolgten kirchlichen Einführungsphase bzw. CAS Diakonie, Zürich</w:t>
      </w:r>
    </w:p>
    <w:p w:rsidR="00442C70" w:rsidRPr="00474A57" w:rsidRDefault="00442C70" w:rsidP="00442C70">
      <w:pPr>
        <w:pStyle w:val="Listenabsatz"/>
        <w:numPr>
          <w:ilvl w:val="0"/>
          <w:numId w:val="16"/>
        </w:numPr>
        <w:ind w:left="426"/>
        <w:rPr>
          <w:rFonts w:ascii="Arial" w:hAnsi="Arial" w:cs="Arial"/>
          <w:lang w:val="de-DE"/>
        </w:rPr>
      </w:pPr>
      <w:r w:rsidRPr="00474A57">
        <w:rPr>
          <w:rFonts w:ascii="Arial" w:hAnsi="Arial" w:cs="Arial"/>
          <w:lang w:val="de-DE"/>
        </w:rPr>
        <w:t xml:space="preserve">Bestätigung der </w:t>
      </w:r>
      <w:proofErr w:type="spellStart"/>
      <w:r w:rsidRPr="00474A57">
        <w:rPr>
          <w:rFonts w:ascii="Arial" w:hAnsi="Arial" w:cs="Arial"/>
          <w:lang w:val="de-DE"/>
        </w:rPr>
        <w:t>a.o</w:t>
      </w:r>
      <w:proofErr w:type="spellEnd"/>
      <w:r w:rsidRPr="00474A57">
        <w:rPr>
          <w:rFonts w:ascii="Arial" w:hAnsi="Arial" w:cs="Arial"/>
          <w:lang w:val="de-DE"/>
        </w:rPr>
        <w:t>. Zulassung der Überprüfungskommission der DDK</w:t>
      </w:r>
    </w:p>
    <w:p w:rsidR="00442C70" w:rsidRPr="00474A57" w:rsidRDefault="00442C70" w:rsidP="00442C70">
      <w:pPr>
        <w:spacing w:before="120" w:after="120"/>
        <w:rPr>
          <w:rFonts w:cs="Arial"/>
        </w:rPr>
      </w:pPr>
      <w:r w:rsidRPr="00474A57">
        <w:rPr>
          <w:rFonts w:cs="Arial"/>
        </w:rPr>
        <w:t>oder</w:t>
      </w:r>
    </w:p>
    <w:p w:rsidR="00A84C33" w:rsidRDefault="00442C70" w:rsidP="00A84C33">
      <w:pPr>
        <w:ind w:right="-426"/>
        <w:rPr>
          <w:rFonts w:cs="Arial"/>
        </w:rPr>
      </w:pPr>
      <w:r w:rsidRPr="00474A57">
        <w:rPr>
          <w:rFonts w:cs="Arial"/>
        </w:rPr>
        <w:t xml:space="preserve">Bestätigung der kantonalkirchlichen Zulassung zum sozialdiakonischen Dienst </w:t>
      </w:r>
      <w:r w:rsidR="00A84C33">
        <w:rPr>
          <w:rFonts w:cs="Arial"/>
        </w:rPr>
        <w:br/>
      </w:r>
      <w:r w:rsidRPr="00474A57">
        <w:rPr>
          <w:rFonts w:cs="Arial"/>
        </w:rPr>
        <w:t>(vor dem 19. November 2013)</w:t>
      </w:r>
      <w:r w:rsidR="00A84C33">
        <w:rPr>
          <w:rFonts w:cs="Arial"/>
        </w:rPr>
        <w:t>.</w:t>
      </w:r>
    </w:p>
    <w:p w:rsidR="00A84C33" w:rsidRDefault="00A84C33" w:rsidP="00A84C33">
      <w:pPr>
        <w:ind w:right="-426"/>
        <w:rPr>
          <w:rFonts w:cs="Arial"/>
        </w:rPr>
      </w:pPr>
    </w:p>
    <w:p w:rsidR="003E0209" w:rsidRPr="00A84C33" w:rsidRDefault="00A84C33" w:rsidP="00A84C33">
      <w:pPr>
        <w:ind w:right="-426"/>
        <w:rPr>
          <w:rFonts w:cs="Arial"/>
        </w:rPr>
      </w:pPr>
      <w:r>
        <w:rPr>
          <w:rFonts w:cs="Arial"/>
        </w:rPr>
        <w:t xml:space="preserve">Bitte </w:t>
      </w:r>
      <w:r w:rsidR="00442C70" w:rsidRPr="00474A57">
        <w:rPr>
          <w:rFonts w:cs="Arial"/>
        </w:rPr>
        <w:t xml:space="preserve">Formular mit Beilagen per E-Mail oder Post </w:t>
      </w:r>
      <w:r>
        <w:rPr>
          <w:rFonts w:cs="Arial"/>
        </w:rPr>
        <w:t>an obige Adresse senden. Vielen Dank!</w:t>
      </w:r>
    </w:p>
    <w:sectPr w:rsidR="003E0209" w:rsidRPr="00A84C33" w:rsidSect="002F04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767" w:right="663" w:bottom="1276" w:left="1361" w:header="44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C70" w:rsidRDefault="00442C70">
      <w:r>
        <w:separator/>
      </w:r>
    </w:p>
  </w:endnote>
  <w:endnote w:type="continuationSeparator" w:id="0">
    <w:p w:rsidR="00442C70" w:rsidRDefault="0044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ansSerif"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A9" w:rsidRDefault="00621F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5EB" w:rsidRDefault="00F77592" w:rsidP="007333D2">
    <w:pPr>
      <w:pStyle w:val="DiaMarginal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-353060</wp:posOffset>
              </wp:positionV>
              <wp:extent cx="6304280" cy="315595"/>
              <wp:effectExtent l="0" t="0" r="0" b="0"/>
              <wp:wrapSquare wrapText="bothSides"/>
              <wp:docPr id="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4280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306" w:rsidRPr="000C3845" w:rsidRDefault="00185306" w:rsidP="006200C1">
                          <w:pPr>
                            <w:rPr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9" type="#_x0000_t202" style="position:absolute;margin-left:-4.6pt;margin-top:-27.8pt;width:496.4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" filled="f" stroked="f">
              <v:textbox inset="0,0,0,0">
                <w:txbxContent>
                  <w:p w:rsidR="00185306" w:rsidRPr="000C3845" w:rsidRDefault="00185306" w:rsidP="006200C1">
                    <w:pPr>
                      <w:rPr>
                        <w:sz w:val="4"/>
                        <w:szCs w:val="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705EB">
      <w:t xml:space="preserve">Seite </w:t>
    </w:r>
    <w:r w:rsidR="002705EB">
      <w:rPr>
        <w:rStyle w:val="Seitenzahl"/>
      </w:rPr>
      <w:fldChar w:fldCharType="begin"/>
    </w:r>
    <w:r w:rsidR="002705EB">
      <w:rPr>
        <w:rStyle w:val="Seitenzahl"/>
      </w:rPr>
      <w:instrText xml:space="preserve"> PAGE </w:instrText>
    </w:r>
    <w:r w:rsidR="002705EB">
      <w:rPr>
        <w:rStyle w:val="Seitenzahl"/>
      </w:rPr>
      <w:fldChar w:fldCharType="separate"/>
    </w:r>
    <w:r w:rsidR="00A84C33">
      <w:rPr>
        <w:rStyle w:val="Seitenzahl"/>
        <w:noProof/>
      </w:rPr>
      <w:t>2</w:t>
    </w:r>
    <w:r w:rsidR="002705EB">
      <w:rPr>
        <w:rStyle w:val="Seitenzahl"/>
      </w:rPr>
      <w:fldChar w:fldCharType="end"/>
    </w:r>
    <w:r w:rsidR="007333D2">
      <w:rPr>
        <w:rStyle w:val="Seitenzahl"/>
      </w:rPr>
      <w:t xml:space="preserve"> von </w:t>
    </w:r>
    <w:r w:rsidR="002705EB">
      <w:rPr>
        <w:rStyle w:val="Seitenzahl"/>
      </w:rPr>
      <w:fldChar w:fldCharType="begin"/>
    </w:r>
    <w:r w:rsidR="002705EB">
      <w:rPr>
        <w:rStyle w:val="Seitenzahl"/>
      </w:rPr>
      <w:instrText xml:space="preserve"> NUMPAGES </w:instrText>
    </w:r>
    <w:r w:rsidR="002705EB">
      <w:rPr>
        <w:rStyle w:val="Seitenzahl"/>
      </w:rPr>
      <w:fldChar w:fldCharType="separate"/>
    </w:r>
    <w:r w:rsidR="00F55D1F">
      <w:rPr>
        <w:rStyle w:val="Seitenzahl"/>
        <w:noProof/>
      </w:rPr>
      <w:t>1</w:t>
    </w:r>
    <w:r w:rsidR="002705EB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A9" w:rsidRDefault="00621F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C70" w:rsidRDefault="00442C70">
      <w:r>
        <w:separator/>
      </w:r>
    </w:p>
  </w:footnote>
  <w:footnote w:type="continuationSeparator" w:id="0">
    <w:p w:rsidR="00442C70" w:rsidRDefault="00442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A9" w:rsidRDefault="00621F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13"/>
    </w:tblGrid>
    <w:tr w:rsidR="0011485C" w:rsidTr="008C6A52">
      <w:trPr>
        <w:trHeight w:hRule="exact" w:val="644"/>
      </w:trPr>
      <w:tc>
        <w:tcPr>
          <w:tcW w:w="7013" w:type="dxa"/>
        </w:tcPr>
        <w:p w:rsidR="0011485C" w:rsidRDefault="00F77592" w:rsidP="002D6F9A">
          <w:pPr>
            <w:pStyle w:val="DiaBild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1905</wp:posOffset>
                </wp:positionV>
                <wp:extent cx="1257300" cy="409575"/>
                <wp:effectExtent l="0" t="0" r="0" b="9525"/>
                <wp:wrapSquare wrapText="bothSides"/>
                <wp:docPr id="38" name="Bild 38" descr="D:\Dropbox\e30-Diakonie Schweiz\CI\Logo\Diakonie Schweiz\02_Diakonie_Schweiz\01_CMYK\Logo_Diakonie_Schweiz_CMYK_cyan_violet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 descr="D:\Dropbox\e30-Diakonie Schweiz\CI\Logo\Diakonie Schweiz\02_Diakonie_Schweiz\01_CMYK\Logo_Diakonie_Schweiz_CMYK_cyan_violet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200C1" w:rsidRDefault="006200C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13"/>
    </w:tblGrid>
    <w:tr w:rsidR="000C3845" w:rsidTr="0011485C">
      <w:trPr>
        <w:trHeight w:hRule="exact" w:val="644"/>
      </w:trPr>
      <w:tc>
        <w:tcPr>
          <w:tcW w:w="7013" w:type="dxa"/>
        </w:tcPr>
        <w:p w:rsidR="000C3845" w:rsidRDefault="000C3845" w:rsidP="002D6F9A">
          <w:pPr>
            <w:pStyle w:val="DiaBild"/>
          </w:pPr>
          <w:bookmarkStart w:id="12" w:name="OLE_LINK1"/>
          <w:bookmarkStart w:id="13" w:name="OLE_LINK2"/>
        </w:p>
      </w:tc>
    </w:tr>
  </w:tbl>
  <w:bookmarkEnd w:id="12"/>
  <w:bookmarkEnd w:id="13"/>
  <w:p w:rsidR="00E03629" w:rsidRPr="00E03629" w:rsidRDefault="00621FA9" w:rsidP="00E03629">
    <w:r>
      <w:rPr>
        <w:noProof/>
        <w:lang w:val="de-CH"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-147878</wp:posOffset>
          </wp:positionV>
          <wp:extent cx="1215628" cy="396000"/>
          <wp:effectExtent l="0" t="0" r="3810" b="4445"/>
          <wp:wrapSquare wrapText="bothSides"/>
          <wp:docPr id="37" name="Bild 37" descr="D:\Dropbox\e30-Diakonie Schweiz\CI\Logo\Diakonie Schweiz\02_Diakonie_Schweiz\01_CMYK\Logo_Diakonie_Schweiz_CMYK_cyan_viole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D:\Dropbox\e30-Diakonie Schweiz\CI\Logo\Diakonie Schweiz\02_Diakonie_Schweiz\01_CMYK\Logo_Diakonie_Schweiz_CMYK_cyan_violet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628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FA9">
      <w:drawing>
        <wp:anchor distT="0" distB="0" distL="114300" distR="114300" simplePos="0" relativeHeight="251665408" behindDoc="1" locked="0" layoutInCell="1" allowOverlap="1" wp14:anchorId="63F60D73" wp14:editId="716EF2E1">
          <wp:simplePos x="0" y="0"/>
          <wp:positionH relativeFrom="column">
            <wp:posOffset>4354089</wp:posOffset>
          </wp:positionH>
          <wp:positionV relativeFrom="paragraph">
            <wp:posOffset>-369401</wp:posOffset>
          </wp:positionV>
          <wp:extent cx="1802825" cy="78994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KS_d_Schriftgrad_10_Pt_RGB_1mm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82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7592"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-867410</wp:posOffset>
              </wp:positionH>
              <wp:positionV relativeFrom="paragraph">
                <wp:posOffset>3087370</wp:posOffset>
              </wp:positionV>
              <wp:extent cx="191135" cy="1565910"/>
              <wp:effectExtent l="0" t="0" r="0" b="0"/>
              <wp:wrapNone/>
              <wp:docPr id="3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1135" cy="1565910"/>
                        <a:chOff x="114" y="5954"/>
                        <a:chExt cx="301" cy="2466"/>
                      </a:xfrm>
                    </wpg:grpSpPr>
                    <wps:wsp>
                      <wps:cNvPr id="4" name="Line 12"/>
                      <wps:cNvCnPr>
                        <a:cxnSpLocks noChangeShapeType="1"/>
                      </wps:cNvCnPr>
                      <wps:spPr bwMode="auto">
                        <a:xfrm flipH="1">
                          <a:off x="114" y="5954"/>
                          <a:ext cx="30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13"/>
                      <wps:cNvCnPr>
                        <a:cxnSpLocks noChangeShapeType="1"/>
                      </wps:cNvCnPr>
                      <wps:spPr bwMode="auto">
                        <a:xfrm flipH="1">
                          <a:off x="114" y="8420"/>
                          <a:ext cx="30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8F1E48" id="Group 36" o:spid="_x0000_s1026" style="position:absolute;margin-left:-68.3pt;margin-top:243.1pt;width:15.05pt;height:123.3pt;z-index:251658240" coordorigin="114,5954" coordsize="301,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">
              <v:line id="Line 12" o:spid="_x0000_s1027" style="position:absolute;flip:x;visibility:visible;mso-wrap-style:square" from="114,5954" to="415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2T4MAAAADaAAAADwAAAGRycy9kb3ducmV2LnhtbESPQYvCMBSE7wv+h/CEva2poqtUo4ig&#10;7EnZ6sXbo3m2wealJFG7/34jCB6HmfmGWaw624g7+WAcKxgOMhDEpdOGKwWn4/ZrBiJEZI2NY1Lw&#10;RwFWy97HAnPtHvxL9yJWIkE45KigjrHNpQxlTRbDwLXEybs4bzEm6SupPT4S3DZylGXf0qLhtFBj&#10;S5uaymtxswp2wZbk0LjQTQ7F8ObPezM9K/XZ79ZzEJG6+A6/2j9awRieV9IN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9k+DAAAAA2gAAAA8AAAAAAAAAAAAAAAAA&#10;oQIAAGRycy9kb3ducmV2LnhtbFBLBQYAAAAABAAEAPkAAACOAwAAAAA=&#10;" strokeweight=".5pt"/>
              <v:line id="Line 13" o:spid="_x0000_s1028" style="position:absolute;flip:x;visibility:visible;mso-wrap-style:square" from="114,8420" to="415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E2e78AAADaAAAADwAAAGRycy9kb3ducmV2LnhtbESPT4vCMBTE74LfITzBm6YK/qFrlEVQ&#10;PK1YvXh7NG/bsM1LSaLWb28WBI/DzPyGWW0624g7+WAcK5iMMxDEpdOGKwWX8260BBEissbGMSl4&#10;UoDNut9bYa7dg090L2IlEoRDjgrqGNtcylDWZDGMXUucvF/nLcYkfSW1x0eC20ZOs2wuLRpOCzW2&#10;tK2p/CtuVsE+2JIcGhe62bGY3Pz1xyyuSg0H3fcXiEhd/ITf7YNWMIP/K+kGy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/E2e78AAADaAAAADwAAAAAAAAAAAAAAAACh&#10;AgAAZHJzL2Rvd25yZXYueG1sUEsFBgAAAAAEAAQA+QAAAI0DAAAAAA==&#10;" strokeweight=".5pt"/>
            </v:group>
          </w:pict>
        </mc:Fallback>
      </mc:AlternateContent>
    </w:r>
    <w:r w:rsidR="00F77592" w:rsidRPr="00E03629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212090</wp:posOffset>
              </wp:positionV>
              <wp:extent cx="6304280" cy="3002280"/>
              <wp:effectExtent l="0" t="0" r="0" b="0"/>
              <wp:wrapSquare wrapText="bothSides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4280" cy="300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629" w:rsidRPr="000C3845" w:rsidRDefault="00E03629" w:rsidP="006200C1">
                          <w:pPr>
                            <w:rPr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-1.6pt;margin-top:16.7pt;width:496.4pt;height:23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" filled="f" stroked="f">
              <v:textbox inset="0,0,0,0">
                <w:txbxContent>
                  <w:p w:rsidR="00E03629" w:rsidRPr="000C3845" w:rsidRDefault="00E03629" w:rsidP="006200C1">
                    <w:pPr>
                      <w:rPr>
                        <w:sz w:val="4"/>
                        <w:szCs w:val="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698"/>
    <w:multiLevelType w:val="multilevel"/>
    <w:tmpl w:val="ABF69B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561F9"/>
    <w:multiLevelType w:val="hybridMultilevel"/>
    <w:tmpl w:val="8C90F134"/>
    <w:lvl w:ilvl="0" w:tplc="F436464A">
      <w:start w:val="1"/>
      <w:numFmt w:val="bullet"/>
      <w:pStyle w:val="DiaAufzhlung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000000"/>
        <w:position w:val="2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5A7"/>
    <w:multiLevelType w:val="multilevel"/>
    <w:tmpl w:val="ED94C82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A251D"/>
    <w:multiLevelType w:val="hybridMultilevel"/>
    <w:tmpl w:val="9C90EBBE"/>
    <w:lvl w:ilvl="0" w:tplc="B922C002">
      <w:start w:val="1"/>
      <w:numFmt w:val="decimal"/>
      <w:pStyle w:val="DiaNummerierung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23043"/>
    <w:multiLevelType w:val="singleLevel"/>
    <w:tmpl w:val="86ACE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CC63D0"/>
    <w:multiLevelType w:val="multilevel"/>
    <w:tmpl w:val="174AE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FB4304"/>
    <w:multiLevelType w:val="hybridMultilevel"/>
    <w:tmpl w:val="9D9AAC7E"/>
    <w:lvl w:ilvl="0" w:tplc="05B0A120">
      <w:start w:val="1"/>
      <w:numFmt w:val="bullet"/>
      <w:pStyle w:val="Listenabsatz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6560C9"/>
    <w:multiLevelType w:val="hybridMultilevel"/>
    <w:tmpl w:val="11288450"/>
    <w:lvl w:ilvl="0" w:tplc="7C60E84E">
      <w:start w:val="1"/>
      <w:numFmt w:val="bullet"/>
      <w:lvlText w:val="–"/>
      <w:lvlJc w:val="left"/>
      <w:pPr>
        <w:tabs>
          <w:tab w:val="num" w:pos="170"/>
        </w:tabs>
        <w:ind w:left="0" w:firstLine="0"/>
      </w:pPr>
      <w:rPr>
        <w:rFonts w:ascii="Arial" w:hAnsi="Arial" w:hint="default"/>
        <w:color w:val="000000"/>
        <w:position w:val="2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83292"/>
    <w:multiLevelType w:val="multilevel"/>
    <w:tmpl w:val="EBCA5C98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C536E"/>
    <w:multiLevelType w:val="multilevel"/>
    <w:tmpl w:val="A3CAE8B8"/>
    <w:lvl w:ilvl="0">
      <w:start w:val="1"/>
      <w:numFmt w:val="bullet"/>
      <w:lvlText w:val="–"/>
      <w:lvlJc w:val="left"/>
      <w:pPr>
        <w:tabs>
          <w:tab w:val="num" w:pos="170"/>
        </w:tabs>
        <w:ind w:left="0" w:firstLine="0"/>
      </w:pPr>
      <w:rPr>
        <w:rFonts w:ascii="RotisSansSerif" w:hAnsi="RotisSansSerif" w:hint="default"/>
        <w:color w:val="000000"/>
        <w:position w:val="2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90B2A"/>
    <w:multiLevelType w:val="multilevel"/>
    <w:tmpl w:val="D36A42D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CB2A85"/>
    <w:multiLevelType w:val="multilevel"/>
    <w:tmpl w:val="03EE047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41D1D3F"/>
    <w:multiLevelType w:val="hybridMultilevel"/>
    <w:tmpl w:val="BB6A4FDC"/>
    <w:lvl w:ilvl="0" w:tplc="39A6F1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B2062"/>
    <w:multiLevelType w:val="multilevel"/>
    <w:tmpl w:val="18EC56F8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RotisSansSerif" w:hAnsi="RotisSansSerif" w:hint="default"/>
        <w:color w:val="000000"/>
        <w:position w:val="2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C2D49"/>
    <w:multiLevelType w:val="hybridMultilevel"/>
    <w:tmpl w:val="F55A0648"/>
    <w:lvl w:ilvl="0" w:tplc="383CA7A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  <w:position w:val="1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B27D9"/>
    <w:multiLevelType w:val="multilevel"/>
    <w:tmpl w:val="F9B64434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13"/>
  </w:num>
  <w:num w:numId="11">
    <w:abstractNumId w:val="9"/>
  </w:num>
  <w:num w:numId="12">
    <w:abstractNumId w:val="1"/>
  </w:num>
  <w:num w:numId="13">
    <w:abstractNumId w:val="0"/>
  </w:num>
  <w:num w:numId="14">
    <w:abstractNumId w:val="15"/>
  </w:num>
  <w:num w:numId="15">
    <w:abstractNumId w:val="6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70"/>
    <w:rsid w:val="00005169"/>
    <w:rsid w:val="0004498B"/>
    <w:rsid w:val="00056AEA"/>
    <w:rsid w:val="0008236F"/>
    <w:rsid w:val="000957A2"/>
    <w:rsid w:val="0009636C"/>
    <w:rsid w:val="000B2DA3"/>
    <w:rsid w:val="000B3586"/>
    <w:rsid w:val="000C3845"/>
    <w:rsid w:val="000C46BA"/>
    <w:rsid w:val="000D4962"/>
    <w:rsid w:val="000F3AF9"/>
    <w:rsid w:val="00105DBA"/>
    <w:rsid w:val="0011485C"/>
    <w:rsid w:val="001771B6"/>
    <w:rsid w:val="00181A19"/>
    <w:rsid w:val="00185306"/>
    <w:rsid w:val="0018793A"/>
    <w:rsid w:val="001B7A97"/>
    <w:rsid w:val="001D16C6"/>
    <w:rsid w:val="001F269D"/>
    <w:rsid w:val="00215DCB"/>
    <w:rsid w:val="00215EC9"/>
    <w:rsid w:val="002470BC"/>
    <w:rsid w:val="002705EB"/>
    <w:rsid w:val="002720C1"/>
    <w:rsid w:val="00275C60"/>
    <w:rsid w:val="00281728"/>
    <w:rsid w:val="00282BA4"/>
    <w:rsid w:val="00283120"/>
    <w:rsid w:val="002A3957"/>
    <w:rsid w:val="002A4858"/>
    <w:rsid w:val="002A58FB"/>
    <w:rsid w:val="002A6F78"/>
    <w:rsid w:val="002C51EF"/>
    <w:rsid w:val="002C7208"/>
    <w:rsid w:val="002D6F9A"/>
    <w:rsid w:val="002E20D9"/>
    <w:rsid w:val="002F042B"/>
    <w:rsid w:val="0032485F"/>
    <w:rsid w:val="00331AAB"/>
    <w:rsid w:val="00353FC5"/>
    <w:rsid w:val="00354409"/>
    <w:rsid w:val="00355B3C"/>
    <w:rsid w:val="0036184D"/>
    <w:rsid w:val="003A0AEC"/>
    <w:rsid w:val="003B1A7E"/>
    <w:rsid w:val="003B6645"/>
    <w:rsid w:val="003B7054"/>
    <w:rsid w:val="003C68F3"/>
    <w:rsid w:val="003E0209"/>
    <w:rsid w:val="00402A6F"/>
    <w:rsid w:val="00427D3D"/>
    <w:rsid w:val="004302CF"/>
    <w:rsid w:val="00442C70"/>
    <w:rsid w:val="00442EBC"/>
    <w:rsid w:val="00445391"/>
    <w:rsid w:val="0048021C"/>
    <w:rsid w:val="004D3ED4"/>
    <w:rsid w:val="004D4E70"/>
    <w:rsid w:val="004E4B90"/>
    <w:rsid w:val="005047D7"/>
    <w:rsid w:val="005109CD"/>
    <w:rsid w:val="00521527"/>
    <w:rsid w:val="00595A72"/>
    <w:rsid w:val="00596119"/>
    <w:rsid w:val="005B60ED"/>
    <w:rsid w:val="005B717D"/>
    <w:rsid w:val="005F7B53"/>
    <w:rsid w:val="0061592A"/>
    <w:rsid w:val="006200C1"/>
    <w:rsid w:val="006207E6"/>
    <w:rsid w:val="00621FA9"/>
    <w:rsid w:val="0062762C"/>
    <w:rsid w:val="00643941"/>
    <w:rsid w:val="00673A60"/>
    <w:rsid w:val="00693111"/>
    <w:rsid w:val="00693500"/>
    <w:rsid w:val="006D572A"/>
    <w:rsid w:val="006E6675"/>
    <w:rsid w:val="006F6C36"/>
    <w:rsid w:val="0072243D"/>
    <w:rsid w:val="007264B6"/>
    <w:rsid w:val="00730C26"/>
    <w:rsid w:val="007333D2"/>
    <w:rsid w:val="00746455"/>
    <w:rsid w:val="00751F5A"/>
    <w:rsid w:val="00754DB9"/>
    <w:rsid w:val="0076119B"/>
    <w:rsid w:val="007A4FFE"/>
    <w:rsid w:val="007B1B85"/>
    <w:rsid w:val="007C0ACD"/>
    <w:rsid w:val="007D1317"/>
    <w:rsid w:val="007D25EB"/>
    <w:rsid w:val="007D742B"/>
    <w:rsid w:val="007E598A"/>
    <w:rsid w:val="007E5DB8"/>
    <w:rsid w:val="007F7661"/>
    <w:rsid w:val="00833CE5"/>
    <w:rsid w:val="00847051"/>
    <w:rsid w:val="008806B1"/>
    <w:rsid w:val="0089267E"/>
    <w:rsid w:val="008C6A52"/>
    <w:rsid w:val="008D1F4F"/>
    <w:rsid w:val="008F5507"/>
    <w:rsid w:val="00945E96"/>
    <w:rsid w:val="009577BC"/>
    <w:rsid w:val="00962E19"/>
    <w:rsid w:val="00964BAD"/>
    <w:rsid w:val="009702CD"/>
    <w:rsid w:val="009D2051"/>
    <w:rsid w:val="009E0C54"/>
    <w:rsid w:val="009E1763"/>
    <w:rsid w:val="009F007A"/>
    <w:rsid w:val="00A10F74"/>
    <w:rsid w:val="00A14CAA"/>
    <w:rsid w:val="00A14FF4"/>
    <w:rsid w:val="00A2443C"/>
    <w:rsid w:val="00A64FB5"/>
    <w:rsid w:val="00A84C33"/>
    <w:rsid w:val="00AB56EA"/>
    <w:rsid w:val="00AE57C6"/>
    <w:rsid w:val="00B00B35"/>
    <w:rsid w:val="00B22E00"/>
    <w:rsid w:val="00B307FA"/>
    <w:rsid w:val="00B3364E"/>
    <w:rsid w:val="00B50AFC"/>
    <w:rsid w:val="00B56302"/>
    <w:rsid w:val="00B6357D"/>
    <w:rsid w:val="00B71122"/>
    <w:rsid w:val="00B95236"/>
    <w:rsid w:val="00BB7AE0"/>
    <w:rsid w:val="00BD12AA"/>
    <w:rsid w:val="00BE4C13"/>
    <w:rsid w:val="00C339A0"/>
    <w:rsid w:val="00C618B9"/>
    <w:rsid w:val="00CA7F95"/>
    <w:rsid w:val="00CC3763"/>
    <w:rsid w:val="00CD33BB"/>
    <w:rsid w:val="00D147D2"/>
    <w:rsid w:val="00D152AB"/>
    <w:rsid w:val="00D32B5F"/>
    <w:rsid w:val="00D637C7"/>
    <w:rsid w:val="00D97B56"/>
    <w:rsid w:val="00DD41C9"/>
    <w:rsid w:val="00E03629"/>
    <w:rsid w:val="00E30BFE"/>
    <w:rsid w:val="00E47E38"/>
    <w:rsid w:val="00E82B5D"/>
    <w:rsid w:val="00E95E6D"/>
    <w:rsid w:val="00EB69BD"/>
    <w:rsid w:val="00EC582A"/>
    <w:rsid w:val="00EF0B83"/>
    <w:rsid w:val="00F12F54"/>
    <w:rsid w:val="00F16174"/>
    <w:rsid w:val="00F30EEB"/>
    <w:rsid w:val="00F46CB2"/>
    <w:rsid w:val="00F55D1F"/>
    <w:rsid w:val="00F71F87"/>
    <w:rsid w:val="00F77592"/>
    <w:rsid w:val="00F77A9A"/>
    <w:rsid w:val="00F85871"/>
    <w:rsid w:val="00FC4F24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4EB586A5-D238-448C-9423-3C49052D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1F4F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outlineLvl w:val="0"/>
    </w:pPr>
    <w:rPr>
      <w:b/>
      <w:color w:val="000000"/>
      <w:sz w:val="24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pPr>
      <w:numPr>
        <w:ilvl w:val="2"/>
        <w:numId w:val="3"/>
      </w:numPr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styleId="Sprechblasentext">
    <w:name w:val="Balloon Text"/>
    <w:basedOn w:val="Standard"/>
    <w:link w:val="SprechblasentextZchn"/>
    <w:rsid w:val="00B50AFC"/>
    <w:rPr>
      <w:rFonts w:ascii="Segoe UI" w:hAnsi="Segoe UI" w:cs="Segoe UI"/>
      <w:sz w:val="18"/>
      <w:szCs w:val="18"/>
    </w:rPr>
  </w:style>
  <w:style w:type="paragraph" w:customStyle="1" w:styleId="DiaNummerierung">
    <w:name w:val="Dia_Nummerierung"/>
    <w:basedOn w:val="DiaStandard"/>
    <w:rsid w:val="007D742B"/>
    <w:pPr>
      <w:numPr>
        <w:numId w:val="5"/>
      </w:numPr>
      <w:tabs>
        <w:tab w:val="left" w:pos="340"/>
      </w:tabs>
    </w:pPr>
  </w:style>
  <w:style w:type="paragraph" w:styleId="Verzeichnis2">
    <w:name w:val="toc 2"/>
    <w:basedOn w:val="Verzeichnis1"/>
    <w:next w:val="Standard"/>
    <w:autoRedefine/>
    <w:semiHidden/>
    <w:rsid w:val="003B1A7E"/>
    <w:pPr>
      <w:widowControl w:val="0"/>
      <w:overflowPunct w:val="0"/>
      <w:autoSpaceDE w:val="0"/>
      <w:autoSpaceDN w:val="0"/>
      <w:adjustRightInd w:val="0"/>
      <w:ind w:left="199"/>
      <w:textAlignment w:val="baseline"/>
    </w:pPr>
    <w:rPr>
      <w:noProof/>
    </w:rPr>
  </w:style>
  <w:style w:type="paragraph" w:styleId="Verzeichnis1">
    <w:name w:val="toc 1"/>
    <w:basedOn w:val="Standard"/>
    <w:next w:val="Standard"/>
    <w:autoRedefine/>
    <w:semiHidden/>
  </w:style>
  <w:style w:type="paragraph" w:styleId="Kopfzeile">
    <w:name w:val="header"/>
    <w:basedOn w:val="Standard"/>
    <w:rsid w:val="000C46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46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C0ACD"/>
  </w:style>
  <w:style w:type="table" w:styleId="Tabellenraster">
    <w:name w:val="Table Grid"/>
    <w:basedOn w:val="NormaleTabelle"/>
    <w:uiPriority w:val="59"/>
    <w:rsid w:val="00E03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Standard">
    <w:name w:val="Dia_Standard"/>
    <w:basedOn w:val="Standard"/>
    <w:rsid w:val="00215EC9"/>
    <w:pPr>
      <w:spacing w:line="260" w:lineRule="exact"/>
    </w:pPr>
  </w:style>
  <w:style w:type="paragraph" w:customStyle="1" w:styleId="DiaMarginal">
    <w:name w:val="Dia_Marginal"/>
    <w:basedOn w:val="DiaStandard"/>
    <w:rsid w:val="008D1F4F"/>
    <w:pPr>
      <w:spacing w:line="180" w:lineRule="exact"/>
    </w:pPr>
    <w:rPr>
      <w:sz w:val="15"/>
    </w:rPr>
  </w:style>
  <w:style w:type="character" w:customStyle="1" w:styleId="SprechblasentextZchn">
    <w:name w:val="Sprechblasentext Zchn"/>
    <w:basedOn w:val="Absatz-Standardschriftart"/>
    <w:link w:val="Sprechblasentext"/>
    <w:rsid w:val="00B50AFC"/>
    <w:rPr>
      <w:rFonts w:ascii="Segoe UI" w:hAnsi="Segoe UI" w:cs="Segoe UI"/>
      <w:sz w:val="18"/>
      <w:szCs w:val="18"/>
      <w:lang w:val="de-DE" w:eastAsia="de-DE"/>
    </w:rPr>
  </w:style>
  <w:style w:type="paragraph" w:customStyle="1" w:styleId="DiaBild">
    <w:name w:val="Dia_Bild"/>
    <w:basedOn w:val="Standard"/>
    <w:rsid w:val="008D1F4F"/>
  </w:style>
  <w:style w:type="paragraph" w:customStyle="1" w:styleId="DiaAufzhlung">
    <w:name w:val="Dia_Aufzählung"/>
    <w:basedOn w:val="DiaStandard"/>
    <w:rsid w:val="00E47E38"/>
    <w:pPr>
      <w:numPr>
        <w:numId w:val="12"/>
      </w:numPr>
    </w:pPr>
  </w:style>
  <w:style w:type="paragraph" w:styleId="Listenabsatz">
    <w:name w:val="List Paragraph"/>
    <w:basedOn w:val="Standard"/>
    <w:uiPriority w:val="34"/>
    <w:qFormat/>
    <w:rsid w:val="00442C70"/>
    <w:pPr>
      <w:numPr>
        <w:numId w:val="15"/>
      </w:numPr>
      <w:contextualSpacing/>
    </w:pPr>
    <w:rPr>
      <w:rFonts w:asciiTheme="minorHAnsi" w:eastAsiaTheme="minorHAnsi" w:hAnsiTheme="minorHAnsi" w:cstheme="minorBidi"/>
      <w:szCs w:val="22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442C70"/>
    <w:rPr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onferenzen\Konferenz%20Diakonie%20Schweiz\9_Stab\Vorlagen\Stellungnahme%20Logo%201%20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Stellungnahme Logo 1 de.dotx</Template>
  <TotalTime>0</TotalTime>
  <Pages>1</Pages>
  <Words>141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Diakonie Briefbogen Partner oben Logo 1-zeilig</vt:lpstr>
    </vt:vector>
  </TitlesOfParts>
  <Company>Text &amp; Technik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Diakonie Briefbogen Partner oben Logo 1-zeilig</dc:title>
  <dc:subject/>
  <dc:creator>Scheuzger Anja</dc:creator>
  <cp:keywords/>
  <dc:description/>
  <cp:lastModifiedBy>Scheuzger Anja</cp:lastModifiedBy>
  <cp:revision>3</cp:revision>
  <cp:lastPrinted>2018-01-09T08:57:00Z</cp:lastPrinted>
  <dcterms:created xsi:type="dcterms:W3CDTF">2018-06-05T12:16:00Z</dcterms:created>
  <dcterms:modified xsi:type="dcterms:W3CDTF">2020-03-16T14:02:00Z</dcterms:modified>
</cp:coreProperties>
</file>